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チラシ全体のレイアウトの表"/>
      </w:tblPr>
      <w:tblGrid>
        <w:gridCol w:w="7200"/>
        <w:gridCol w:w="144"/>
        <w:gridCol w:w="3456"/>
      </w:tblGrid>
      <w:tr w:rsidR="00100030" w:rsidRPr="00E74EA2">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チラシの本文のレイアウト"/>
            </w:tblPr>
            <w:tblGrid>
              <w:gridCol w:w="7200"/>
            </w:tblGrid>
            <w:tr w:rsidR="00100030">
              <w:trPr>
                <w:cantSplit/>
                <w:trHeight w:hRule="exact" w:val="7200"/>
              </w:trPr>
              <w:tc>
                <w:tcPr>
                  <w:tcW w:w="7200" w:type="dxa"/>
                </w:tcPr>
                <w:p w:rsidR="00100030" w:rsidRDefault="003908ED">
                  <w:r>
                    <w:rPr>
                      <w:noProof/>
                    </w:rPr>
                    <w:drawing>
                      <wp:anchor distT="0" distB="0" distL="114300" distR="114300" simplePos="0" relativeHeight="251668480" behindDoc="0" locked="0" layoutInCell="1" allowOverlap="1">
                        <wp:simplePos x="0" y="0"/>
                        <wp:positionH relativeFrom="column">
                          <wp:posOffset>2540</wp:posOffset>
                        </wp:positionH>
                        <wp:positionV relativeFrom="paragraph">
                          <wp:posOffset>2590764</wp:posOffset>
                        </wp:positionV>
                        <wp:extent cx="4559935" cy="2566035"/>
                        <wp:effectExtent l="0" t="0" r="0" b="5715"/>
                        <wp:wrapNone/>
                        <wp:docPr id="6" name="図 6" descr="C:\Users\塚口　真穂登\AppData\Local\Microsoft\Windows\INetCache\Content.Word\集合写真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塚口　真穂登\AppData\Local\Microsoft\Windows\INetCache\Content.Word\集合写真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935" cy="2566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4577751" cy="2575761"/>
                        <wp:effectExtent l="0" t="0" r="0" b="0"/>
                        <wp:docPr id="1" name="図 1" descr="C:\Users\塚口　真穂登\AppData\Local\Microsoft\Windows\INetCache\Content.Word\5分経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塚口　真穂登\AppData\Local\Microsoft\Windows\INetCache\Content.Word\5分経過.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90" cy="2583267"/>
                                </a:xfrm>
                                <a:prstGeom prst="rect">
                                  <a:avLst/>
                                </a:prstGeom>
                                <a:noFill/>
                                <a:ln>
                                  <a:noFill/>
                                </a:ln>
                              </pic:spPr>
                            </pic:pic>
                          </a:graphicData>
                        </a:graphic>
                      </wp:inline>
                    </w:drawing>
                  </w:r>
                </w:p>
              </w:tc>
            </w:tr>
            <w:tr w:rsidR="00100030" w:rsidTr="00AA0B69">
              <w:trPr>
                <w:trHeight w:hRule="exact" w:val="6403"/>
              </w:trPr>
              <w:tc>
                <w:tcPr>
                  <w:tcW w:w="7200" w:type="dxa"/>
                </w:tcPr>
                <w:p w:rsidR="00100030" w:rsidRDefault="00100030" w:rsidP="009F6583">
                  <w:pPr>
                    <w:pStyle w:val="a5"/>
                    <w:snapToGrid w:val="0"/>
                    <w:spacing w:before="120" w:after="120" w:line="440" w:lineRule="exact"/>
                    <w:rPr>
                      <w:b/>
                      <w:color w:val="8B5331" w:themeColor="text2" w:themeTint="BF"/>
                      <w:sz w:val="36"/>
                    </w:rPr>
                  </w:pPr>
                </w:p>
                <w:p w:rsidR="00100030" w:rsidRDefault="00100030" w:rsidP="009F6583">
                  <w:pPr>
                    <w:pStyle w:val="a5"/>
                    <w:snapToGrid w:val="0"/>
                    <w:spacing w:before="120" w:after="120" w:line="440" w:lineRule="exact"/>
                    <w:rPr>
                      <w:b/>
                      <w:color w:val="8B5331" w:themeColor="text2" w:themeTint="BF"/>
                      <w:sz w:val="36"/>
                    </w:rPr>
                  </w:pPr>
                </w:p>
                <w:p w:rsidR="00100030" w:rsidRPr="009F6583" w:rsidRDefault="009762A2" w:rsidP="009357A7">
                  <w:pPr>
                    <w:pStyle w:val="a5"/>
                    <w:snapToGrid w:val="0"/>
                    <w:spacing w:before="120" w:after="120" w:line="360" w:lineRule="exact"/>
                    <w:rPr>
                      <w:b/>
                      <w:color w:val="8B5331" w:themeColor="text2" w:themeTint="BF"/>
                      <w:sz w:val="36"/>
                    </w:rPr>
                  </w:pPr>
                  <w:r>
                    <w:rPr>
                      <w:rFonts w:hint="eastAsia"/>
                      <w:b/>
                      <w:color w:val="8B5331" w:themeColor="text2" w:themeTint="BF"/>
                      <w:sz w:val="36"/>
                    </w:rPr>
                    <w:t>201</w:t>
                  </w:r>
                  <w:r w:rsidR="00287669">
                    <w:rPr>
                      <w:rFonts w:hint="eastAsia"/>
                      <w:b/>
                      <w:color w:val="8B5331" w:themeColor="text2" w:themeTint="BF"/>
                      <w:sz w:val="36"/>
                    </w:rPr>
                    <w:t>9</w:t>
                  </w:r>
                  <w:r w:rsidR="00100030" w:rsidRPr="009F6583">
                    <w:rPr>
                      <w:rFonts w:hint="eastAsia"/>
                      <w:b/>
                      <w:color w:val="8B5331" w:themeColor="text2" w:themeTint="BF"/>
                      <w:sz w:val="36"/>
                    </w:rPr>
                    <w:t>年11月</w:t>
                  </w:r>
                  <w:r w:rsidR="00F63DDA">
                    <w:rPr>
                      <w:rFonts w:hint="eastAsia"/>
                      <w:b/>
                      <w:color w:val="8B5331" w:themeColor="text2" w:themeTint="BF"/>
                      <w:sz w:val="36"/>
                    </w:rPr>
                    <w:t>4</w:t>
                  </w:r>
                  <w:r w:rsidR="00100030" w:rsidRPr="009F6583">
                    <w:rPr>
                      <w:rFonts w:hint="eastAsia"/>
                      <w:b/>
                      <w:color w:val="8B5331" w:themeColor="text2" w:themeTint="BF"/>
                      <w:sz w:val="36"/>
                    </w:rPr>
                    <w:t>日(</w:t>
                  </w:r>
                  <w:r w:rsidR="00F63DDA">
                    <w:rPr>
                      <w:rFonts w:hint="eastAsia"/>
                      <w:b/>
                      <w:color w:val="8B5331" w:themeColor="text2" w:themeTint="BF"/>
                      <w:sz w:val="36"/>
                    </w:rPr>
                    <w:t>月</w:t>
                  </w:r>
                  <w:r w:rsidR="00100030" w:rsidRPr="009F6583">
                    <w:rPr>
                      <w:rFonts w:hint="eastAsia"/>
                      <w:b/>
                      <w:color w:val="8B5331" w:themeColor="text2" w:themeTint="BF"/>
                      <w:sz w:val="36"/>
                    </w:rPr>
                    <w:t>・祝)</w:t>
                  </w:r>
                </w:p>
                <w:p w:rsidR="00100030" w:rsidRPr="009357A7" w:rsidRDefault="00100030" w:rsidP="009357A7">
                  <w:pPr>
                    <w:pStyle w:val="a5"/>
                    <w:snapToGrid w:val="0"/>
                    <w:spacing w:before="120" w:after="120" w:line="360" w:lineRule="exact"/>
                    <w:rPr>
                      <w:b/>
                      <w:color w:val="8B5331" w:themeColor="text2" w:themeTint="BF"/>
                      <w:sz w:val="21"/>
                      <w:szCs w:val="21"/>
                    </w:rPr>
                  </w:pPr>
                  <w:r w:rsidRPr="009F6583">
                    <w:rPr>
                      <w:rFonts w:hint="eastAsia"/>
                      <w:b/>
                      <w:color w:val="8B5331" w:themeColor="text2" w:themeTint="BF"/>
                      <w:sz w:val="36"/>
                    </w:rPr>
                    <w:t>18:</w:t>
                  </w:r>
                  <w:r w:rsidR="00287669">
                    <w:rPr>
                      <w:rFonts w:hint="eastAsia"/>
                      <w:b/>
                      <w:color w:val="8B5331" w:themeColor="text2" w:themeTint="BF"/>
                      <w:sz w:val="36"/>
                    </w:rPr>
                    <w:t>0</w:t>
                  </w:r>
                  <w:r w:rsidRPr="009F6583">
                    <w:rPr>
                      <w:rFonts w:hint="eastAsia"/>
                      <w:b/>
                      <w:color w:val="8B5331" w:themeColor="text2" w:themeTint="BF"/>
                      <w:sz w:val="36"/>
                    </w:rPr>
                    <w:t>0　競技スタート!!</w:t>
                  </w:r>
                  <w:r w:rsidRPr="009357A7">
                    <w:rPr>
                      <w:rFonts w:hint="eastAsia"/>
                      <w:b/>
                      <w:color w:val="8B5331" w:themeColor="text2" w:themeTint="BF"/>
                      <w:sz w:val="21"/>
                      <w:szCs w:val="21"/>
                    </w:rPr>
                    <w:t>(</w:t>
                  </w:r>
                  <w:r w:rsidR="007660A8">
                    <w:rPr>
                      <w:rFonts w:hint="eastAsia"/>
                      <w:b/>
                      <w:color w:val="8B5331" w:themeColor="text2" w:themeTint="BF"/>
                      <w:sz w:val="21"/>
                      <w:szCs w:val="21"/>
                    </w:rPr>
                    <w:t>開場:</w:t>
                  </w:r>
                  <w:r w:rsidR="00287669">
                    <w:rPr>
                      <w:rFonts w:hint="eastAsia"/>
                      <w:b/>
                      <w:color w:val="8B5331" w:themeColor="text2" w:themeTint="BF"/>
                      <w:sz w:val="21"/>
                      <w:szCs w:val="21"/>
                    </w:rPr>
                    <w:t>17：</w:t>
                  </w:r>
                  <w:r w:rsidR="007660A8">
                    <w:rPr>
                      <w:rFonts w:hint="eastAsia"/>
                      <w:b/>
                      <w:color w:val="8B5331" w:themeColor="text2" w:themeTint="BF"/>
                      <w:sz w:val="21"/>
                      <w:szCs w:val="21"/>
                    </w:rPr>
                    <w:t>00</w:t>
                  </w:r>
                  <w:r w:rsidRPr="009357A7">
                    <w:rPr>
                      <w:rFonts w:hint="eastAsia"/>
                      <w:b/>
                      <w:color w:val="8B5331" w:themeColor="text2" w:themeTint="BF"/>
                      <w:sz w:val="21"/>
                      <w:szCs w:val="21"/>
                    </w:rPr>
                    <w:t>)</w:t>
                  </w:r>
                </w:p>
                <w:p w:rsidR="00100030" w:rsidRPr="003908ED" w:rsidRDefault="00287669" w:rsidP="009F6583">
                  <w:pPr>
                    <w:pStyle w:val="1"/>
                    <w:spacing w:before="0" w:after="0" w:line="216" w:lineRule="auto"/>
                    <w:rPr>
                      <w:color w:val="000000" w:themeColor="text1"/>
                      <w:spacing w:val="-12"/>
                    </w:rPr>
                  </w:pPr>
                  <w:r>
                    <w:rPr>
                      <w:rFonts w:hint="eastAsia"/>
                      <w:color w:val="000000" w:themeColor="text1"/>
                      <w:spacing w:val="-12"/>
                      <w:sz w:val="36"/>
                    </w:rPr>
                    <w:t>令和元</w:t>
                  </w:r>
                  <w:r w:rsidR="00100030" w:rsidRPr="003908ED">
                    <w:rPr>
                      <w:rFonts w:hint="eastAsia"/>
                      <w:color w:val="000000" w:themeColor="text1"/>
                      <w:spacing w:val="-12"/>
                      <w:sz w:val="36"/>
                    </w:rPr>
                    <w:t>年度全日本けん玉道もしかめ選手権大会</w:t>
                  </w:r>
                  <w:r w:rsidR="00100030" w:rsidRPr="003908ED">
                    <w:rPr>
                      <w:rFonts w:hint="eastAsia"/>
                      <w:color w:val="000000" w:themeColor="text1"/>
                      <w:spacing w:val="-12"/>
                    </w:rPr>
                    <w:t xml:space="preserve">　</w:t>
                  </w:r>
                </w:p>
                <w:p w:rsidR="00100030" w:rsidRPr="003908ED" w:rsidRDefault="00100030" w:rsidP="009F6583">
                  <w:pPr>
                    <w:pStyle w:val="1"/>
                    <w:spacing w:before="0" w:after="0" w:line="216" w:lineRule="auto"/>
                    <w:rPr>
                      <w:color w:val="000000" w:themeColor="text1"/>
                    </w:rPr>
                  </w:pPr>
                  <w:r w:rsidRPr="003908ED">
                    <w:rPr>
                      <w:rFonts w:hint="eastAsia"/>
                      <w:color w:val="000000" w:themeColor="text1"/>
                    </w:rPr>
                    <w:t>新潟会場＠白根地域生活センター　2F　視聴覚室</w:t>
                  </w:r>
                </w:p>
                <w:p w:rsidR="00AA0B69" w:rsidRDefault="00100030" w:rsidP="00AA0B69">
                  <w:pPr>
                    <w:spacing w:after="0" w:line="240" w:lineRule="exact"/>
                    <w:rPr>
                      <w:spacing w:val="-18"/>
                      <w:sz w:val="21"/>
                    </w:rPr>
                  </w:pPr>
                  <w:r w:rsidRPr="00AA0B69">
                    <w:rPr>
                      <w:rFonts w:hint="eastAsia"/>
                      <w:spacing w:val="-18"/>
                      <w:sz w:val="21"/>
                    </w:rPr>
                    <w:t>もしかめは「大皿」と「中皿」を繰り返す技で、けん玉の最も基本的な技です。</w:t>
                  </w:r>
                </w:p>
                <w:p w:rsidR="007D7BC8" w:rsidRPr="00AA0B69" w:rsidRDefault="00100030" w:rsidP="00AA0B69">
                  <w:pPr>
                    <w:spacing w:after="0" w:line="240" w:lineRule="exact"/>
                    <w:rPr>
                      <w:spacing w:val="-18"/>
                      <w:sz w:val="21"/>
                    </w:rPr>
                  </w:pPr>
                  <w:r w:rsidRPr="00AA0B69">
                    <w:rPr>
                      <w:rFonts w:hint="eastAsia"/>
                      <w:spacing w:val="-18"/>
                      <w:sz w:val="21"/>
                    </w:rPr>
                    <w:t>十級から全日本クラスの選手まで同じ技で競技を行うのはこの大会だけ!!</w:t>
                  </w:r>
                </w:p>
                <w:p w:rsidR="007660A8" w:rsidRPr="00AA0B69" w:rsidRDefault="00100030" w:rsidP="00AA0B69">
                  <w:pPr>
                    <w:spacing w:after="0" w:line="240" w:lineRule="exact"/>
                    <w:rPr>
                      <w:sz w:val="21"/>
                    </w:rPr>
                  </w:pPr>
                  <w:r w:rsidRPr="00AA0B69">
                    <w:rPr>
                      <w:rFonts w:hint="eastAsia"/>
                      <w:spacing w:val="-18"/>
                      <w:sz w:val="21"/>
                    </w:rPr>
                    <w:t>どしどし参加しましょう!!</w:t>
                  </w:r>
                  <w:r w:rsidR="007660A8" w:rsidRPr="00AA0B69">
                    <w:rPr>
                      <w:rFonts w:hint="eastAsia"/>
                      <w:sz w:val="21"/>
                    </w:rPr>
                    <w:t xml:space="preserve"> </w:t>
                  </w:r>
                </w:p>
                <w:p w:rsidR="007660A8" w:rsidRPr="00AA0B69" w:rsidRDefault="007660A8" w:rsidP="00AA0B69">
                  <w:pPr>
                    <w:spacing w:after="0" w:line="240" w:lineRule="exact"/>
                    <w:rPr>
                      <w:spacing w:val="-18"/>
                      <w:sz w:val="21"/>
                    </w:rPr>
                  </w:pPr>
                  <w:r w:rsidRPr="00AA0B69">
                    <w:rPr>
                      <w:rFonts w:hint="eastAsia"/>
                      <w:spacing w:val="-18"/>
                      <w:sz w:val="21"/>
                    </w:rPr>
                    <w:t>大会ルール：もしかめに使用できるけん玉</w:t>
                  </w:r>
                </w:p>
                <w:p w:rsidR="007660A8" w:rsidRPr="00AA0B69" w:rsidRDefault="007660A8" w:rsidP="00AA0B69">
                  <w:pPr>
                    <w:spacing w:after="0" w:line="240" w:lineRule="exact"/>
                    <w:rPr>
                      <w:spacing w:val="-18"/>
                      <w:sz w:val="21"/>
                    </w:rPr>
                  </w:pPr>
                  <w:r w:rsidRPr="00AA0B69">
                    <w:rPr>
                      <w:rFonts w:hint="eastAsia"/>
                      <w:spacing w:val="-18"/>
                      <w:sz w:val="21"/>
                    </w:rPr>
                    <w:t xml:space="preserve">　　　　　　競技用けん玉</w:t>
                  </w:r>
                </w:p>
                <w:p w:rsidR="007660A8" w:rsidRPr="00AA0B69" w:rsidRDefault="007660A8" w:rsidP="00AA0B69">
                  <w:pPr>
                    <w:spacing w:after="0" w:line="240" w:lineRule="exact"/>
                    <w:rPr>
                      <w:spacing w:val="-18"/>
                      <w:sz w:val="21"/>
                    </w:rPr>
                  </w:pPr>
                  <w:r w:rsidRPr="00AA0B69">
                    <w:rPr>
                      <w:rFonts w:hint="eastAsia"/>
                      <w:spacing w:val="-18"/>
                      <w:sz w:val="21"/>
                    </w:rPr>
                    <w:t xml:space="preserve">　　　　　　糸あり・糸なしは自由</w:t>
                  </w:r>
                </w:p>
                <w:p w:rsidR="00D86684" w:rsidRDefault="007660A8" w:rsidP="00D86684">
                  <w:pPr>
                    <w:spacing w:after="0" w:line="240" w:lineRule="exact"/>
                    <w:ind w:left="768" w:hangingChars="400" w:hanging="768"/>
                    <w:rPr>
                      <w:spacing w:val="-18"/>
                      <w:sz w:val="21"/>
                    </w:rPr>
                  </w:pPr>
                  <w:r w:rsidRPr="00AA0B69">
                    <w:rPr>
                      <w:rFonts w:hint="eastAsia"/>
                      <w:spacing w:val="-18"/>
                      <w:sz w:val="21"/>
                    </w:rPr>
                    <w:t xml:space="preserve">　　　　　　同じ皿を</w:t>
                  </w:r>
                  <w:r w:rsidRPr="00AA0B69">
                    <w:rPr>
                      <w:spacing w:val="-18"/>
                      <w:sz w:val="21"/>
                    </w:rPr>
                    <w:t>2回当たったら失格(その時点までの記録になります)</w:t>
                  </w:r>
                </w:p>
                <w:p w:rsidR="007660A8" w:rsidRPr="00AA0B69" w:rsidRDefault="00D86684" w:rsidP="00D86684">
                  <w:pPr>
                    <w:spacing w:after="0" w:line="240" w:lineRule="exact"/>
                    <w:ind w:leftChars="300" w:left="780"/>
                    <w:rPr>
                      <w:spacing w:val="-18"/>
                      <w:sz w:val="21"/>
                    </w:rPr>
                  </w:pPr>
                  <w:r>
                    <w:rPr>
                      <w:rFonts w:hint="eastAsia"/>
                      <w:spacing w:val="-18"/>
                      <w:sz w:val="21"/>
                    </w:rPr>
                    <w:t>15分以上の記録から1分間に135回以上できないと15分刻みでの記録になります。</w:t>
                  </w:r>
                  <w:r>
                    <w:rPr>
                      <w:spacing w:val="-18"/>
                      <w:sz w:val="21"/>
                    </w:rPr>
                    <w:br/>
                  </w:r>
                  <w:r>
                    <w:rPr>
                      <w:rFonts w:hint="eastAsia"/>
                      <w:spacing w:val="-18"/>
                      <w:sz w:val="21"/>
                    </w:rPr>
                    <w:t>全国集計への申請も行います。</w:t>
                  </w:r>
                </w:p>
                <w:p w:rsidR="007660A8" w:rsidRPr="00AA0B69" w:rsidRDefault="007660A8" w:rsidP="00AA0B69">
                  <w:pPr>
                    <w:spacing w:after="0" w:line="240" w:lineRule="exact"/>
                    <w:rPr>
                      <w:spacing w:val="-18"/>
                      <w:sz w:val="21"/>
                    </w:rPr>
                  </w:pPr>
                  <w:r w:rsidRPr="00AA0B69">
                    <w:rPr>
                      <w:rFonts w:hint="eastAsia"/>
                      <w:spacing w:val="-18"/>
                      <w:sz w:val="21"/>
                    </w:rPr>
                    <w:t>参加者は、当日会場にて受付いたします</w:t>
                  </w:r>
                  <w:r w:rsidR="00BB6819">
                    <w:rPr>
                      <w:rFonts w:hint="eastAsia"/>
                      <w:spacing w:val="-18"/>
                      <w:sz w:val="21"/>
                    </w:rPr>
                    <w:t>(参加費無料</w:t>
                  </w:r>
                  <w:bookmarkStart w:id="0" w:name="_GoBack"/>
                  <w:bookmarkEnd w:id="0"/>
                  <w:r w:rsidR="00BB6819">
                    <w:rPr>
                      <w:rFonts w:hint="eastAsia"/>
                      <w:spacing w:val="-18"/>
                      <w:sz w:val="21"/>
                    </w:rPr>
                    <w:t>)</w:t>
                  </w:r>
                  <w:r w:rsidRPr="00AA0B69">
                    <w:rPr>
                      <w:rFonts w:hint="eastAsia"/>
                      <w:spacing w:val="-18"/>
                      <w:sz w:val="21"/>
                    </w:rPr>
                    <w:t>。</w:t>
                  </w:r>
                </w:p>
                <w:p w:rsidR="00100030" w:rsidRPr="00AA0B69" w:rsidRDefault="007660A8" w:rsidP="00AA0B69">
                  <w:pPr>
                    <w:spacing w:after="0" w:line="240" w:lineRule="exact"/>
                    <w:rPr>
                      <w:spacing w:val="-18"/>
                      <w:sz w:val="21"/>
                    </w:rPr>
                  </w:pPr>
                  <w:r w:rsidRPr="00AA0B69">
                    <w:rPr>
                      <w:rFonts w:hint="eastAsia"/>
                      <w:spacing w:val="-18"/>
                      <w:sz w:val="21"/>
                    </w:rPr>
                    <w:t>大会終了後に、級・段の認定会も行います。</w:t>
                  </w:r>
                </w:p>
                <w:p w:rsidR="00100030" w:rsidRDefault="00100030" w:rsidP="00A1541D">
                  <w:pPr>
                    <w:spacing w:line="168" w:lineRule="auto"/>
                  </w:pPr>
                </w:p>
                <w:p w:rsidR="00100030" w:rsidRDefault="00100030" w:rsidP="00A1541D">
                  <w:pPr>
                    <w:spacing w:line="168" w:lineRule="auto"/>
                  </w:pPr>
                </w:p>
              </w:tc>
            </w:tr>
            <w:tr w:rsidR="00100030" w:rsidTr="009357A7">
              <w:trPr>
                <w:trHeight w:hRule="exact" w:val="1440"/>
              </w:trPr>
              <w:tc>
                <w:tcPr>
                  <w:tcW w:w="7200" w:type="dxa"/>
                </w:tcPr>
                <w:p w:rsidR="00100030" w:rsidRDefault="00100030" w:rsidP="009357A7">
                  <w:pPr>
                    <w:spacing w:after="0" w:line="320" w:lineRule="exact"/>
                  </w:pPr>
                  <w:r>
                    <w:rPr>
                      <w:noProof/>
                    </w:rPr>
                    <w:drawing>
                      <wp:anchor distT="0" distB="0" distL="114300" distR="114300" simplePos="0" relativeHeight="251667456" behindDoc="0" locked="0" layoutInCell="1" allowOverlap="1">
                        <wp:simplePos x="0" y="0"/>
                        <wp:positionH relativeFrom="margin">
                          <wp:posOffset>168729</wp:posOffset>
                        </wp:positionH>
                        <wp:positionV relativeFrom="paragraph">
                          <wp:posOffset>21681</wp:posOffset>
                        </wp:positionV>
                        <wp:extent cx="511628" cy="474380"/>
                        <wp:effectExtent l="0" t="0" r="3175" b="1905"/>
                        <wp:wrapNone/>
                        <wp:docPr id="5" name="図 5" descr="C:\Users\塚口　真穂登\AppData\Local\Microsoft\Windows\INetCache\Content.Word\協会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塚口　真穂登\AppData\Local\Microsoft\Windows\INetCache\Content.Word\協会マー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484" cy="4807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主催　公益社団法人　日本けん玉協会</w:t>
                  </w:r>
                </w:p>
                <w:p w:rsidR="00100030" w:rsidRDefault="00100030" w:rsidP="009357A7">
                  <w:pPr>
                    <w:spacing w:after="0" w:line="320" w:lineRule="exact"/>
                    <w:ind w:firstLineChars="750" w:firstLine="1950"/>
                  </w:pPr>
                  <w:r>
                    <w:rPr>
                      <w:rFonts w:hint="eastAsia"/>
                    </w:rPr>
                    <w:t>日本けん玉協会　新潟県支部</w:t>
                  </w:r>
                </w:p>
              </w:tc>
            </w:tr>
          </w:tbl>
          <w:p w:rsidR="00100030" w:rsidRDefault="00100030"/>
        </w:tc>
        <w:tc>
          <w:tcPr>
            <w:tcW w:w="144" w:type="dxa"/>
          </w:tcPr>
          <w:p w:rsidR="00100030" w:rsidRDefault="00100030"/>
        </w:tc>
        <w:tc>
          <w:tcPr>
            <w:tcW w:w="3456" w:type="dxa"/>
          </w:tcPr>
          <w:tbl>
            <w:tblPr>
              <w:tblW w:w="5000" w:type="pct"/>
              <w:shd w:val="clear" w:color="auto" w:fill="DCEBA5" w:themeFill="accent5" w:themeFillTint="66"/>
              <w:tblLayout w:type="fixed"/>
              <w:tblCellMar>
                <w:left w:w="28" w:type="dxa"/>
                <w:right w:w="28" w:type="dxa"/>
              </w:tblCellMar>
              <w:tblLook w:val="04A0" w:firstRow="1" w:lastRow="0" w:firstColumn="1" w:lastColumn="0" w:noHBand="0" w:noVBand="1"/>
              <w:tblDescription w:val="チラシのサイドバーのレイアウト"/>
            </w:tblPr>
            <w:tblGrid>
              <w:gridCol w:w="3456"/>
            </w:tblGrid>
            <w:tr w:rsidR="00100030" w:rsidTr="00AA0B69">
              <w:trPr>
                <w:trHeight w:val="11206"/>
              </w:trPr>
              <w:tc>
                <w:tcPr>
                  <w:tcW w:w="3446" w:type="dxa"/>
                  <w:shd w:val="clear" w:color="auto" w:fill="auto"/>
                </w:tcPr>
                <w:p w:rsidR="00AA0B69" w:rsidRDefault="00AA0B69" w:rsidP="00AA0B69">
                  <w:pPr>
                    <w:pStyle w:val="2"/>
                    <w:spacing w:line="200" w:lineRule="exact"/>
                    <w:jc w:val="left"/>
                    <w:rPr>
                      <w:b/>
                      <w:color w:val="000000" w:themeColor="text1"/>
                      <w:sz w:val="16"/>
                      <w:szCs w:val="16"/>
                    </w:rPr>
                  </w:pPr>
                  <w:r w:rsidRPr="00AA0B69">
                    <w:rPr>
                      <w:rFonts w:hint="eastAsia"/>
                      <w:b/>
                      <w:color w:val="000000" w:themeColor="text1"/>
                      <w:sz w:val="16"/>
                      <w:szCs w:val="16"/>
                    </w:rPr>
                    <w:t>過去の全日本けん玉道もしかめ選手権大会</w:t>
                  </w:r>
                  <w:r w:rsidR="00B22F99">
                    <w:rPr>
                      <w:b/>
                      <w:color w:val="000000" w:themeColor="text1"/>
                      <w:sz w:val="16"/>
                      <w:szCs w:val="16"/>
                    </w:rPr>
                    <w:br/>
                  </w:r>
                  <w:r w:rsidR="00B22F99">
                    <w:rPr>
                      <w:rFonts w:hint="eastAsia"/>
                      <w:b/>
                      <w:color w:val="000000" w:themeColor="text1"/>
                      <w:sz w:val="16"/>
                      <w:szCs w:val="16"/>
                    </w:rPr>
                    <w:t>新潟会場の成績</w:t>
                  </w:r>
                </w:p>
                <w:p w:rsidR="00F63DDA" w:rsidRPr="00AA0B69" w:rsidRDefault="00F63DDA" w:rsidP="00F63DDA">
                  <w:pPr>
                    <w:pStyle w:val="2"/>
                    <w:spacing w:line="200" w:lineRule="exact"/>
                    <w:jc w:val="left"/>
                    <w:rPr>
                      <w:color w:val="000000" w:themeColor="text1"/>
                      <w:sz w:val="16"/>
                      <w:szCs w:val="16"/>
                    </w:rPr>
                  </w:pPr>
                  <w:r w:rsidRPr="00AA0B69">
                    <w:rPr>
                      <w:rFonts w:hint="eastAsia"/>
                      <w:color w:val="000000" w:themeColor="text1"/>
                      <w:sz w:val="16"/>
                      <w:szCs w:val="16"/>
                    </w:rPr>
                    <w:t>【</w:t>
                  </w:r>
                  <w:r w:rsidRPr="00AA0B69">
                    <w:rPr>
                      <w:color w:val="000000" w:themeColor="text1"/>
                      <w:sz w:val="16"/>
                      <w:szCs w:val="16"/>
                    </w:rPr>
                    <w:t>201</w:t>
                  </w:r>
                  <w:r>
                    <w:rPr>
                      <w:rFonts w:hint="eastAsia"/>
                      <w:color w:val="000000" w:themeColor="text1"/>
                      <w:sz w:val="16"/>
                      <w:szCs w:val="16"/>
                    </w:rPr>
                    <w:t>8</w:t>
                  </w:r>
                  <w:r w:rsidRPr="00AA0B69">
                    <w:rPr>
                      <w:color w:val="000000" w:themeColor="text1"/>
                      <w:sz w:val="16"/>
                      <w:szCs w:val="16"/>
                    </w:rPr>
                    <w:t>年】　白根地域生活センター</w:t>
                  </w:r>
                </w:p>
                <w:p w:rsidR="00F63DDA" w:rsidRPr="00F63DDA" w:rsidRDefault="00F63DDA" w:rsidP="00F63DDA">
                  <w:pPr>
                    <w:pStyle w:val="2"/>
                    <w:spacing w:line="200" w:lineRule="exact"/>
                    <w:jc w:val="left"/>
                    <w:rPr>
                      <w:color w:val="000000" w:themeColor="text1"/>
                      <w:sz w:val="16"/>
                      <w:szCs w:val="16"/>
                    </w:rPr>
                  </w:pPr>
                  <w:r>
                    <w:rPr>
                      <w:rFonts w:hint="eastAsia"/>
                      <w:color w:val="000000" w:themeColor="text1"/>
                      <w:sz w:val="16"/>
                      <w:szCs w:val="16"/>
                    </w:rPr>
                    <w:t xml:space="preserve">優勝  </w:t>
                  </w:r>
                  <w:r w:rsidRPr="00F63DDA">
                    <w:rPr>
                      <w:color w:val="000000" w:themeColor="text1"/>
                      <w:sz w:val="16"/>
                      <w:szCs w:val="16"/>
                    </w:rPr>
                    <w:t>宮下　直毅</w:t>
                  </w:r>
                  <w:r w:rsidRPr="00F63DDA">
                    <w:rPr>
                      <w:color w:val="000000" w:themeColor="text1"/>
                      <w:sz w:val="16"/>
                      <w:szCs w:val="16"/>
                    </w:rPr>
                    <w:tab/>
                    <w:t>55分21秒</w:t>
                  </w:r>
                </w:p>
                <w:p w:rsidR="00F63DDA" w:rsidRPr="00F63DDA" w:rsidRDefault="00F63DDA" w:rsidP="00F63DDA">
                  <w:pPr>
                    <w:pStyle w:val="2"/>
                    <w:spacing w:line="200" w:lineRule="exact"/>
                    <w:jc w:val="left"/>
                    <w:rPr>
                      <w:color w:val="000000" w:themeColor="text1"/>
                      <w:sz w:val="16"/>
                      <w:szCs w:val="16"/>
                    </w:rPr>
                  </w:pPr>
                  <w:r>
                    <w:rPr>
                      <w:rFonts w:hint="eastAsia"/>
                      <w:color w:val="000000" w:themeColor="text1"/>
                      <w:sz w:val="16"/>
                      <w:szCs w:val="16"/>
                    </w:rPr>
                    <w:t xml:space="preserve">第2位 </w:t>
                  </w:r>
                  <w:r w:rsidRPr="00F63DDA">
                    <w:rPr>
                      <w:color w:val="000000" w:themeColor="text1"/>
                      <w:sz w:val="16"/>
                      <w:szCs w:val="16"/>
                    </w:rPr>
                    <w:t>山田　希羽</w:t>
                  </w:r>
                  <w:r w:rsidRPr="00F63DDA">
                    <w:rPr>
                      <w:color w:val="000000" w:themeColor="text1"/>
                      <w:sz w:val="16"/>
                      <w:szCs w:val="16"/>
                    </w:rPr>
                    <w:tab/>
                    <w:t>49分39秒</w:t>
                  </w:r>
                </w:p>
                <w:p w:rsidR="00F63DDA" w:rsidRDefault="00F63DDA" w:rsidP="00F63DDA">
                  <w:pPr>
                    <w:pStyle w:val="2"/>
                    <w:spacing w:line="200" w:lineRule="exact"/>
                    <w:jc w:val="left"/>
                    <w:rPr>
                      <w:color w:val="000000" w:themeColor="text1"/>
                      <w:sz w:val="16"/>
                      <w:szCs w:val="16"/>
                    </w:rPr>
                  </w:pPr>
                  <w:r>
                    <w:rPr>
                      <w:rFonts w:hint="eastAsia"/>
                      <w:color w:val="000000" w:themeColor="text1"/>
                      <w:sz w:val="16"/>
                      <w:szCs w:val="16"/>
                    </w:rPr>
                    <w:t xml:space="preserve">第3位 </w:t>
                  </w:r>
                  <w:r w:rsidRPr="00F63DDA">
                    <w:rPr>
                      <w:color w:val="000000" w:themeColor="text1"/>
                      <w:sz w:val="16"/>
                      <w:szCs w:val="16"/>
                    </w:rPr>
                    <w:t>小柳　大地</w:t>
                  </w:r>
                  <w:r w:rsidRPr="00F63DDA">
                    <w:rPr>
                      <w:color w:val="000000" w:themeColor="text1"/>
                      <w:sz w:val="16"/>
                      <w:szCs w:val="16"/>
                    </w:rPr>
                    <w:tab/>
                    <w:t>45分29秒</w:t>
                  </w:r>
                </w:p>
                <w:p w:rsidR="00F63DDA" w:rsidRDefault="00F63DDA" w:rsidP="00AA0B69">
                  <w:pPr>
                    <w:pStyle w:val="2"/>
                    <w:spacing w:line="200" w:lineRule="exact"/>
                    <w:jc w:val="left"/>
                    <w:rPr>
                      <w:color w:val="000000" w:themeColor="text1"/>
                      <w:sz w:val="16"/>
                      <w:szCs w:val="16"/>
                    </w:rPr>
                  </w:pP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w:t>
                  </w:r>
                  <w:r w:rsidRPr="00AA0B69">
                    <w:rPr>
                      <w:color w:val="000000" w:themeColor="text1"/>
                      <w:sz w:val="16"/>
                      <w:szCs w:val="16"/>
                    </w:rPr>
                    <w:t>2017年】　白根地域生活センター</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優勝　宮下　直毅</w:t>
                  </w:r>
                  <w:r w:rsidRPr="00AA0B69">
                    <w:rPr>
                      <w:color w:val="000000" w:themeColor="text1"/>
                      <w:sz w:val="16"/>
                      <w:szCs w:val="16"/>
                    </w:rPr>
                    <w:tab/>
                    <w:t>1時間15分12秒</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2位 小柳　大地 　　　 　　53分2秒</w:t>
                  </w:r>
                </w:p>
                <w:p w:rsid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3位 大久保　新一　　　  45分22秒</w:t>
                  </w:r>
                </w:p>
                <w:p w:rsidR="00AA0B69" w:rsidRPr="00AA0B69" w:rsidRDefault="00AA0B69" w:rsidP="00AA0B69">
                  <w:pPr>
                    <w:pStyle w:val="a0"/>
                    <w:spacing w:before="0" w:after="0" w:line="200" w:lineRule="exact"/>
                    <w:ind w:left="1077" w:right="1077"/>
                    <w:rPr>
                      <w:sz w:val="16"/>
                    </w:rPr>
                  </w:pP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w:t>
                  </w:r>
                  <w:r w:rsidRPr="00AA0B69">
                    <w:rPr>
                      <w:color w:val="000000" w:themeColor="text1"/>
                      <w:sz w:val="16"/>
                      <w:szCs w:val="16"/>
                    </w:rPr>
                    <w:t>2016年】　新潟県生涯学習センター</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 xml:space="preserve">優勝　</w:t>
                  </w:r>
                  <w:r w:rsidRPr="00AA0B69">
                    <w:rPr>
                      <w:color w:val="000000" w:themeColor="text1"/>
                      <w:sz w:val="16"/>
                      <w:szCs w:val="16"/>
                    </w:rPr>
                    <w:t xml:space="preserve"> 大久保　新一　 36分21秒</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2位　小柳　太地　　 22分49秒</w:t>
                  </w:r>
                </w:p>
                <w:p w:rsid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3位 　畑中　正恵　　10分37秒</w:t>
                  </w:r>
                </w:p>
                <w:p w:rsidR="00AA0B69" w:rsidRPr="00AA0B69" w:rsidRDefault="00AA0B69" w:rsidP="00AA0B69">
                  <w:pPr>
                    <w:pStyle w:val="a0"/>
                    <w:spacing w:before="0" w:after="0"/>
                  </w:pP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w:t>
                  </w:r>
                  <w:r w:rsidRPr="00AA0B69">
                    <w:rPr>
                      <w:color w:val="000000" w:themeColor="text1"/>
                      <w:sz w:val="16"/>
                      <w:szCs w:val="16"/>
                    </w:rPr>
                    <w:t>2015年】　新潟県生涯学習センター</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 xml:space="preserve">優勝　大久保　新一　</w:t>
                  </w:r>
                  <w:r w:rsidRPr="00AA0B69">
                    <w:rPr>
                      <w:color w:val="000000" w:themeColor="text1"/>
                      <w:sz w:val="16"/>
                      <w:szCs w:val="16"/>
                    </w:rPr>
                    <w:t>16分59秒</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2位 上中　康彰　　 7分34秒</w:t>
                  </w:r>
                </w:p>
                <w:p w:rsid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3位　宮下　直毅　　4分18秒</w:t>
                  </w:r>
                </w:p>
                <w:p w:rsidR="00AA0B69" w:rsidRPr="00AA0B69" w:rsidRDefault="00AA0B69" w:rsidP="00AA0B69">
                  <w:pPr>
                    <w:pStyle w:val="a0"/>
                    <w:spacing w:before="0" w:after="0"/>
                  </w:pP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w:t>
                  </w:r>
                  <w:r w:rsidRPr="00AA0B69">
                    <w:rPr>
                      <w:color w:val="000000" w:themeColor="text1"/>
                      <w:sz w:val="16"/>
                      <w:szCs w:val="16"/>
                    </w:rPr>
                    <w:t>2014年】　燕市杉名児童館</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 xml:space="preserve">優勝　　廣川　恵太　　</w:t>
                  </w:r>
                  <w:r w:rsidRPr="00AA0B69">
                    <w:rPr>
                      <w:color w:val="000000" w:themeColor="text1"/>
                      <w:sz w:val="16"/>
                      <w:szCs w:val="16"/>
                    </w:rPr>
                    <w:t>11分46秒</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2位　金子　悠輝　　　6分23秒</w:t>
                  </w:r>
                </w:p>
                <w:p w:rsidR="00AA0B69" w:rsidRPr="00AA0B69" w:rsidRDefault="00AA0B69" w:rsidP="00AA0B69">
                  <w:pPr>
                    <w:pStyle w:val="2"/>
                    <w:spacing w:line="200" w:lineRule="exact"/>
                    <w:jc w:val="left"/>
                    <w:rPr>
                      <w:color w:val="000000" w:themeColor="text1"/>
                      <w:sz w:val="16"/>
                      <w:szCs w:val="16"/>
                    </w:rPr>
                  </w:pPr>
                  <w:r w:rsidRPr="00AA0B69">
                    <w:rPr>
                      <w:rFonts w:hint="eastAsia"/>
                      <w:color w:val="000000" w:themeColor="text1"/>
                      <w:sz w:val="16"/>
                      <w:szCs w:val="16"/>
                    </w:rPr>
                    <w:t>第</w:t>
                  </w:r>
                  <w:r w:rsidRPr="00AA0B69">
                    <w:rPr>
                      <w:color w:val="000000" w:themeColor="text1"/>
                      <w:sz w:val="16"/>
                      <w:szCs w:val="16"/>
                    </w:rPr>
                    <w:t>3位　大久保　新一　 2分52秒</w:t>
                  </w:r>
                </w:p>
                <w:p w:rsidR="00AA0B69" w:rsidRPr="003908ED" w:rsidRDefault="00AA0B69" w:rsidP="00AA0B69">
                  <w:pPr>
                    <w:spacing w:after="0" w:line="180" w:lineRule="exact"/>
                    <w:rPr>
                      <w:sz w:val="16"/>
                    </w:rPr>
                  </w:pPr>
                </w:p>
                <w:p w:rsidR="00AA0B69" w:rsidRPr="003908ED" w:rsidRDefault="00AA0B69" w:rsidP="00AA0B69">
                  <w:pPr>
                    <w:spacing w:after="0" w:line="180" w:lineRule="exact"/>
                    <w:rPr>
                      <w:sz w:val="16"/>
                    </w:rPr>
                  </w:pPr>
                  <w:r w:rsidRPr="003908ED">
                    <w:rPr>
                      <w:rFonts w:hint="eastAsia"/>
                      <w:sz w:val="16"/>
                    </w:rPr>
                    <w:t>【</w:t>
                  </w:r>
                  <w:r w:rsidRPr="003908ED">
                    <w:rPr>
                      <w:sz w:val="16"/>
                    </w:rPr>
                    <w:t>2013年】　燕市杉名児童館</w:t>
                  </w:r>
                </w:p>
                <w:p w:rsidR="00AA0B69" w:rsidRPr="003908ED" w:rsidRDefault="00AA0B69" w:rsidP="00AA0B69">
                  <w:pPr>
                    <w:spacing w:after="0" w:line="180" w:lineRule="exact"/>
                    <w:rPr>
                      <w:sz w:val="16"/>
                    </w:rPr>
                  </w:pPr>
                  <w:r w:rsidRPr="003908ED">
                    <w:rPr>
                      <w:rFonts w:hint="eastAsia"/>
                      <w:sz w:val="16"/>
                    </w:rPr>
                    <w:t xml:space="preserve">優勝　大久保　新一　　</w:t>
                  </w:r>
                  <w:r w:rsidRPr="003908ED">
                    <w:rPr>
                      <w:sz w:val="16"/>
                    </w:rPr>
                    <w:t>11分0秒</w:t>
                  </w:r>
                </w:p>
                <w:p w:rsidR="00AA0B69" w:rsidRPr="003908ED" w:rsidRDefault="00AA0B69" w:rsidP="00AA0B69">
                  <w:pPr>
                    <w:spacing w:after="0" w:line="180" w:lineRule="exact"/>
                    <w:rPr>
                      <w:sz w:val="16"/>
                    </w:rPr>
                  </w:pPr>
                  <w:r w:rsidRPr="003908ED">
                    <w:rPr>
                      <w:sz w:val="16"/>
                    </w:rPr>
                    <w:t>2位　 川崎　太暉　　　9分12秒</w:t>
                  </w:r>
                </w:p>
                <w:p w:rsidR="00AA0B69" w:rsidRPr="003908ED" w:rsidRDefault="00AA0B69" w:rsidP="00AA0B69">
                  <w:pPr>
                    <w:spacing w:after="0" w:line="180" w:lineRule="exact"/>
                    <w:rPr>
                      <w:sz w:val="16"/>
                    </w:rPr>
                  </w:pPr>
                  <w:r w:rsidRPr="003908ED">
                    <w:rPr>
                      <w:sz w:val="16"/>
                    </w:rPr>
                    <w:t>3位　 皆川　莉香　　　4分15秒</w:t>
                  </w:r>
                </w:p>
                <w:p w:rsidR="00AA0B69" w:rsidRPr="003908ED" w:rsidRDefault="00AA0B69" w:rsidP="00AA0B69">
                  <w:pPr>
                    <w:spacing w:after="0" w:line="180" w:lineRule="exact"/>
                    <w:rPr>
                      <w:sz w:val="16"/>
                    </w:rPr>
                  </w:pPr>
                </w:p>
                <w:p w:rsidR="00AA0B69" w:rsidRPr="003908ED" w:rsidRDefault="00AA0B69" w:rsidP="00AA0B69">
                  <w:pPr>
                    <w:spacing w:after="0" w:line="180" w:lineRule="exact"/>
                    <w:rPr>
                      <w:sz w:val="16"/>
                    </w:rPr>
                  </w:pPr>
                  <w:r w:rsidRPr="003908ED">
                    <w:rPr>
                      <w:rFonts w:hint="eastAsia"/>
                      <w:sz w:val="16"/>
                    </w:rPr>
                    <w:t>【</w:t>
                  </w:r>
                  <w:r w:rsidRPr="003908ED">
                    <w:rPr>
                      <w:sz w:val="16"/>
                    </w:rPr>
                    <w:t>2012年】　燕市杉名児童館</w:t>
                  </w:r>
                </w:p>
                <w:p w:rsidR="00AA0B69" w:rsidRPr="003908ED" w:rsidRDefault="00AA0B69" w:rsidP="00AA0B69">
                  <w:pPr>
                    <w:spacing w:after="0" w:line="180" w:lineRule="exact"/>
                    <w:rPr>
                      <w:sz w:val="16"/>
                    </w:rPr>
                  </w:pPr>
                  <w:r w:rsidRPr="003908ED">
                    <w:rPr>
                      <w:rFonts w:hint="eastAsia"/>
                      <w:sz w:val="16"/>
                    </w:rPr>
                    <w:t xml:space="preserve">優勝　川崎　太暉　　</w:t>
                  </w:r>
                  <w:r w:rsidRPr="003908ED">
                    <w:rPr>
                      <w:sz w:val="16"/>
                    </w:rPr>
                    <w:t xml:space="preserve"> 2分51秒</w:t>
                  </w:r>
                </w:p>
                <w:p w:rsidR="00AA0B69" w:rsidRPr="003908ED" w:rsidRDefault="00AA0B69" w:rsidP="00AA0B69">
                  <w:pPr>
                    <w:spacing w:after="0" w:line="180" w:lineRule="exact"/>
                    <w:rPr>
                      <w:sz w:val="16"/>
                    </w:rPr>
                  </w:pPr>
                  <w:r w:rsidRPr="003908ED">
                    <w:rPr>
                      <w:sz w:val="16"/>
                    </w:rPr>
                    <w:t>2位　 大久保　新一　 2分49秒</w:t>
                  </w:r>
                </w:p>
                <w:p w:rsidR="00AA0B69" w:rsidRPr="003908ED" w:rsidRDefault="00AA0B69" w:rsidP="00AA0B69">
                  <w:pPr>
                    <w:snapToGrid w:val="0"/>
                    <w:spacing w:after="0" w:line="180" w:lineRule="exact"/>
                    <w:rPr>
                      <w:sz w:val="16"/>
                    </w:rPr>
                  </w:pPr>
                  <w:r w:rsidRPr="003908ED">
                    <w:rPr>
                      <w:sz w:val="16"/>
                    </w:rPr>
                    <w:t>3位　 解良　智香子 　2分30秒</w:t>
                  </w:r>
                </w:p>
                <w:p w:rsidR="00AA0B69" w:rsidRPr="003908ED" w:rsidRDefault="00AA0B69" w:rsidP="00AA0B69">
                  <w:pPr>
                    <w:snapToGrid w:val="0"/>
                    <w:spacing w:after="0" w:line="180" w:lineRule="exact"/>
                    <w:rPr>
                      <w:sz w:val="16"/>
                    </w:rPr>
                  </w:pPr>
                </w:p>
                <w:p w:rsidR="00AA0B69" w:rsidRPr="003908ED" w:rsidRDefault="00AA0B69" w:rsidP="00AA0B69">
                  <w:pPr>
                    <w:snapToGrid w:val="0"/>
                    <w:spacing w:after="0" w:line="180" w:lineRule="exact"/>
                    <w:rPr>
                      <w:sz w:val="16"/>
                    </w:rPr>
                  </w:pPr>
                  <w:r w:rsidRPr="003908ED">
                    <w:rPr>
                      <w:rFonts w:hint="eastAsia"/>
                      <w:sz w:val="16"/>
                    </w:rPr>
                    <w:t>【</w:t>
                  </w:r>
                  <w:r w:rsidRPr="003908ED">
                    <w:rPr>
                      <w:sz w:val="16"/>
                    </w:rPr>
                    <w:t>2011年】　有明児童センター</w:t>
                  </w:r>
                </w:p>
                <w:p w:rsidR="00AA0B69" w:rsidRPr="003908ED" w:rsidRDefault="00AA0B69" w:rsidP="00AA0B69">
                  <w:pPr>
                    <w:snapToGrid w:val="0"/>
                    <w:spacing w:after="0" w:line="180" w:lineRule="exact"/>
                    <w:rPr>
                      <w:sz w:val="16"/>
                    </w:rPr>
                  </w:pPr>
                  <w:r w:rsidRPr="003908ED">
                    <w:rPr>
                      <w:rFonts w:hint="eastAsia"/>
                      <w:sz w:val="16"/>
                    </w:rPr>
                    <w:t xml:space="preserve">優勝　櫻井　光　</w:t>
                  </w:r>
                  <w:r w:rsidRPr="003908ED">
                    <w:rPr>
                      <w:sz w:val="16"/>
                    </w:rPr>
                    <w:t>13分36秒</w:t>
                  </w:r>
                </w:p>
                <w:p w:rsidR="00AA0B69" w:rsidRPr="003908ED" w:rsidRDefault="00AA0B69" w:rsidP="00AA0B69">
                  <w:pPr>
                    <w:snapToGrid w:val="0"/>
                    <w:spacing w:after="0" w:line="180" w:lineRule="exact"/>
                    <w:rPr>
                      <w:sz w:val="16"/>
                    </w:rPr>
                  </w:pPr>
                </w:p>
                <w:p w:rsidR="00AA0B69" w:rsidRPr="003908ED" w:rsidRDefault="00AA0B69" w:rsidP="00AA0B69">
                  <w:pPr>
                    <w:snapToGrid w:val="0"/>
                    <w:spacing w:after="0" w:line="180" w:lineRule="exact"/>
                    <w:rPr>
                      <w:sz w:val="16"/>
                    </w:rPr>
                  </w:pPr>
                  <w:r w:rsidRPr="003908ED">
                    <w:rPr>
                      <w:rFonts w:hint="eastAsia"/>
                      <w:sz w:val="16"/>
                    </w:rPr>
                    <w:t>【</w:t>
                  </w:r>
                  <w:r w:rsidRPr="003908ED">
                    <w:rPr>
                      <w:sz w:val="16"/>
                    </w:rPr>
                    <w:t>2010年】　　有明児童センター</w:t>
                  </w:r>
                </w:p>
                <w:p w:rsidR="00AA0B69" w:rsidRPr="003908ED" w:rsidRDefault="00AA0B69" w:rsidP="00AA0B69">
                  <w:pPr>
                    <w:snapToGrid w:val="0"/>
                    <w:spacing w:after="0" w:line="180" w:lineRule="exact"/>
                    <w:rPr>
                      <w:sz w:val="16"/>
                    </w:rPr>
                  </w:pPr>
                  <w:r w:rsidRPr="003908ED">
                    <w:rPr>
                      <w:rFonts w:hint="eastAsia"/>
                      <w:sz w:val="16"/>
                    </w:rPr>
                    <w:t>優勝　岩野</w:t>
                  </w:r>
                  <w:r>
                    <w:rPr>
                      <w:rFonts w:hint="eastAsia"/>
                      <w:sz w:val="16"/>
                    </w:rPr>
                    <w:t xml:space="preserve">　</w:t>
                  </w:r>
                  <w:r w:rsidRPr="003908ED">
                    <w:rPr>
                      <w:rFonts w:hint="eastAsia"/>
                      <w:sz w:val="16"/>
                    </w:rPr>
                    <w:t xml:space="preserve">友哉　</w:t>
                  </w:r>
                  <w:r w:rsidRPr="003908ED">
                    <w:rPr>
                      <w:sz w:val="16"/>
                    </w:rPr>
                    <w:t xml:space="preserve"> 41分36秒</w:t>
                  </w:r>
                </w:p>
                <w:p w:rsidR="00AA0B69" w:rsidRPr="003908ED" w:rsidRDefault="00AA0B69" w:rsidP="00AA0B69">
                  <w:pPr>
                    <w:snapToGrid w:val="0"/>
                    <w:spacing w:after="0" w:line="180" w:lineRule="exact"/>
                    <w:rPr>
                      <w:sz w:val="16"/>
                    </w:rPr>
                  </w:pPr>
                  <w:r w:rsidRPr="003908ED">
                    <w:rPr>
                      <w:sz w:val="16"/>
                    </w:rPr>
                    <w:t>2位　 倉地</w:t>
                  </w:r>
                  <w:r>
                    <w:rPr>
                      <w:rFonts w:hint="eastAsia"/>
                      <w:sz w:val="16"/>
                    </w:rPr>
                    <w:t xml:space="preserve">　</w:t>
                  </w:r>
                  <w:r w:rsidRPr="003908ED">
                    <w:rPr>
                      <w:sz w:val="16"/>
                    </w:rPr>
                    <w:t>尚斗　　5分38秒</w:t>
                  </w:r>
                </w:p>
                <w:p w:rsidR="00AA0B69" w:rsidRPr="003908ED" w:rsidRDefault="00AA0B69" w:rsidP="00AA0B69">
                  <w:pPr>
                    <w:snapToGrid w:val="0"/>
                    <w:spacing w:after="0" w:line="180" w:lineRule="exact"/>
                    <w:rPr>
                      <w:sz w:val="16"/>
                    </w:rPr>
                  </w:pPr>
                  <w:r w:rsidRPr="003908ED">
                    <w:rPr>
                      <w:sz w:val="16"/>
                    </w:rPr>
                    <w:t>3位　 岩野</w:t>
                  </w:r>
                  <w:r>
                    <w:rPr>
                      <w:rFonts w:hint="eastAsia"/>
                      <w:sz w:val="16"/>
                    </w:rPr>
                    <w:t xml:space="preserve">　</w:t>
                  </w:r>
                  <w:r w:rsidRPr="003908ED">
                    <w:rPr>
                      <w:sz w:val="16"/>
                    </w:rPr>
                    <w:t>仁哉　　1分58秒</w:t>
                  </w:r>
                </w:p>
                <w:p w:rsidR="00AA0B69" w:rsidRPr="003908ED" w:rsidRDefault="00AA0B69" w:rsidP="00AA0B69">
                  <w:pPr>
                    <w:snapToGrid w:val="0"/>
                    <w:spacing w:after="0" w:line="180" w:lineRule="exact"/>
                    <w:rPr>
                      <w:sz w:val="16"/>
                    </w:rPr>
                  </w:pPr>
                </w:p>
                <w:p w:rsidR="00AA0B69" w:rsidRPr="003908ED" w:rsidRDefault="00AA0B69" w:rsidP="00AA0B69">
                  <w:pPr>
                    <w:snapToGrid w:val="0"/>
                    <w:spacing w:after="0" w:line="180" w:lineRule="exact"/>
                    <w:rPr>
                      <w:sz w:val="16"/>
                    </w:rPr>
                  </w:pPr>
                  <w:r w:rsidRPr="003908ED">
                    <w:rPr>
                      <w:rFonts w:hint="eastAsia"/>
                      <w:sz w:val="16"/>
                    </w:rPr>
                    <w:t>【</w:t>
                  </w:r>
                  <w:r w:rsidRPr="003908ED">
                    <w:rPr>
                      <w:sz w:val="16"/>
                    </w:rPr>
                    <w:t>2009年】　有明児童センター</w:t>
                  </w:r>
                </w:p>
                <w:p w:rsidR="00AA0B69" w:rsidRPr="003908ED" w:rsidRDefault="00AA0B69" w:rsidP="00AA0B69">
                  <w:pPr>
                    <w:snapToGrid w:val="0"/>
                    <w:spacing w:after="0" w:line="180" w:lineRule="exact"/>
                    <w:rPr>
                      <w:sz w:val="16"/>
                    </w:rPr>
                  </w:pPr>
                  <w:r w:rsidRPr="003908ED">
                    <w:rPr>
                      <w:rFonts w:hint="eastAsia"/>
                      <w:sz w:val="16"/>
                    </w:rPr>
                    <w:t>優勝　岩野</w:t>
                  </w:r>
                  <w:r>
                    <w:rPr>
                      <w:rFonts w:hint="eastAsia"/>
                      <w:sz w:val="16"/>
                    </w:rPr>
                    <w:t xml:space="preserve">　</w:t>
                  </w:r>
                  <w:r w:rsidRPr="003908ED">
                    <w:rPr>
                      <w:rFonts w:hint="eastAsia"/>
                      <w:sz w:val="16"/>
                    </w:rPr>
                    <w:t xml:space="preserve">友哉　</w:t>
                  </w:r>
                  <w:r w:rsidRPr="003908ED">
                    <w:rPr>
                      <w:sz w:val="16"/>
                    </w:rPr>
                    <w:t>48分24秒</w:t>
                  </w:r>
                </w:p>
                <w:p w:rsidR="00AA0B69" w:rsidRPr="003908ED" w:rsidRDefault="00AA0B69" w:rsidP="00AA0B69">
                  <w:pPr>
                    <w:snapToGrid w:val="0"/>
                    <w:spacing w:after="0" w:line="180" w:lineRule="exact"/>
                    <w:rPr>
                      <w:sz w:val="16"/>
                    </w:rPr>
                  </w:pPr>
                  <w:r w:rsidRPr="003908ED">
                    <w:rPr>
                      <w:sz w:val="16"/>
                    </w:rPr>
                    <w:t>2位　 櫻井</w:t>
                  </w:r>
                  <w:r>
                    <w:rPr>
                      <w:rFonts w:hint="eastAsia"/>
                      <w:sz w:val="16"/>
                    </w:rPr>
                    <w:t xml:space="preserve">　</w:t>
                  </w:r>
                  <w:r w:rsidRPr="003908ED">
                    <w:rPr>
                      <w:sz w:val="16"/>
                    </w:rPr>
                    <w:t>光　　41分17秒</w:t>
                  </w:r>
                </w:p>
                <w:p w:rsidR="00AA0B69" w:rsidRPr="003908ED" w:rsidRDefault="00AA0B69" w:rsidP="00AA0B69">
                  <w:pPr>
                    <w:snapToGrid w:val="0"/>
                    <w:spacing w:after="0" w:line="180" w:lineRule="exact"/>
                    <w:rPr>
                      <w:sz w:val="16"/>
                    </w:rPr>
                  </w:pPr>
                  <w:r w:rsidRPr="003908ED">
                    <w:rPr>
                      <w:sz w:val="16"/>
                    </w:rPr>
                    <w:t>3位　 鶴巻</w:t>
                  </w:r>
                  <w:r>
                    <w:rPr>
                      <w:rFonts w:hint="eastAsia"/>
                      <w:sz w:val="16"/>
                    </w:rPr>
                    <w:t xml:space="preserve">　</w:t>
                  </w:r>
                  <w:r w:rsidRPr="003908ED">
                    <w:rPr>
                      <w:sz w:val="16"/>
                    </w:rPr>
                    <w:t>友得　 2分35秒</w:t>
                  </w:r>
                </w:p>
                <w:p w:rsidR="00AA0B69" w:rsidRPr="003908ED" w:rsidRDefault="00AA0B69" w:rsidP="00AA0B69">
                  <w:pPr>
                    <w:snapToGrid w:val="0"/>
                    <w:spacing w:after="0" w:line="180" w:lineRule="exact"/>
                    <w:rPr>
                      <w:sz w:val="16"/>
                    </w:rPr>
                  </w:pPr>
                </w:p>
                <w:p w:rsidR="00AA0B69" w:rsidRPr="003908ED" w:rsidRDefault="00AA0B69" w:rsidP="00AA0B69">
                  <w:pPr>
                    <w:snapToGrid w:val="0"/>
                    <w:spacing w:after="0" w:line="180" w:lineRule="exact"/>
                    <w:rPr>
                      <w:sz w:val="16"/>
                    </w:rPr>
                  </w:pPr>
                  <w:r w:rsidRPr="003908ED">
                    <w:rPr>
                      <w:rFonts w:hint="eastAsia"/>
                      <w:sz w:val="16"/>
                    </w:rPr>
                    <w:t>【</w:t>
                  </w:r>
                  <w:r w:rsidRPr="003908ED">
                    <w:rPr>
                      <w:sz w:val="16"/>
                    </w:rPr>
                    <w:t>2008年】　　有明児童センター</w:t>
                  </w:r>
                </w:p>
                <w:p w:rsidR="00AA0B69" w:rsidRPr="003908ED" w:rsidRDefault="00AA0B69" w:rsidP="00AA0B69">
                  <w:pPr>
                    <w:snapToGrid w:val="0"/>
                    <w:spacing w:after="0" w:line="180" w:lineRule="exact"/>
                    <w:rPr>
                      <w:sz w:val="16"/>
                    </w:rPr>
                  </w:pPr>
                  <w:r w:rsidRPr="003908ED">
                    <w:rPr>
                      <w:rFonts w:hint="eastAsia"/>
                      <w:sz w:val="16"/>
                    </w:rPr>
                    <w:t>優勝　岸本</w:t>
                  </w:r>
                  <w:r>
                    <w:rPr>
                      <w:rFonts w:hint="eastAsia"/>
                      <w:sz w:val="16"/>
                    </w:rPr>
                    <w:t xml:space="preserve">　</w:t>
                  </w:r>
                  <w:r w:rsidRPr="003908ED">
                    <w:rPr>
                      <w:rFonts w:hint="eastAsia"/>
                      <w:sz w:val="16"/>
                    </w:rPr>
                    <w:t xml:space="preserve">司　　</w:t>
                  </w:r>
                  <w:r w:rsidRPr="003908ED">
                    <w:rPr>
                      <w:sz w:val="16"/>
                    </w:rPr>
                    <w:t xml:space="preserve"> 33分34秒</w:t>
                  </w:r>
                </w:p>
                <w:p w:rsidR="00AA0B69" w:rsidRPr="003908ED" w:rsidRDefault="00AA0B69" w:rsidP="00AA0B69">
                  <w:pPr>
                    <w:snapToGrid w:val="0"/>
                    <w:spacing w:after="0" w:line="180" w:lineRule="exact"/>
                    <w:rPr>
                      <w:sz w:val="16"/>
                    </w:rPr>
                  </w:pPr>
                  <w:r w:rsidRPr="003908ED">
                    <w:rPr>
                      <w:sz w:val="16"/>
                    </w:rPr>
                    <w:t>2位　 岩野</w:t>
                  </w:r>
                  <w:r>
                    <w:rPr>
                      <w:rFonts w:hint="eastAsia"/>
                      <w:sz w:val="16"/>
                    </w:rPr>
                    <w:t xml:space="preserve">　</w:t>
                  </w:r>
                  <w:r w:rsidRPr="003908ED">
                    <w:rPr>
                      <w:sz w:val="16"/>
                    </w:rPr>
                    <w:t>友哉　 26分48秒</w:t>
                  </w:r>
                </w:p>
                <w:p w:rsidR="00AA0B69" w:rsidRPr="003908ED" w:rsidRDefault="00AA0B69" w:rsidP="00AA0B69">
                  <w:pPr>
                    <w:snapToGrid w:val="0"/>
                    <w:spacing w:after="0" w:line="180" w:lineRule="exact"/>
                    <w:rPr>
                      <w:sz w:val="16"/>
                    </w:rPr>
                  </w:pPr>
                  <w:r w:rsidRPr="003908ED">
                    <w:rPr>
                      <w:sz w:val="16"/>
                    </w:rPr>
                    <w:t>3位　 小川</w:t>
                  </w:r>
                  <w:r>
                    <w:rPr>
                      <w:rFonts w:hint="eastAsia"/>
                      <w:sz w:val="16"/>
                    </w:rPr>
                    <w:t xml:space="preserve">　</w:t>
                  </w:r>
                  <w:r w:rsidRPr="003908ED">
                    <w:rPr>
                      <w:sz w:val="16"/>
                    </w:rPr>
                    <w:t>晴輝　 12分45秒</w:t>
                  </w:r>
                </w:p>
                <w:p w:rsidR="00AA0B69" w:rsidRPr="003908ED" w:rsidRDefault="00AA0B69" w:rsidP="00AA0B69">
                  <w:pPr>
                    <w:snapToGrid w:val="0"/>
                    <w:spacing w:after="0" w:line="180" w:lineRule="exact"/>
                    <w:rPr>
                      <w:sz w:val="16"/>
                    </w:rPr>
                  </w:pPr>
                  <w:r w:rsidRPr="003908ED">
                    <w:rPr>
                      <w:sz w:val="16"/>
                    </w:rPr>
                    <w:t>4位　 清水</w:t>
                  </w:r>
                  <w:r>
                    <w:rPr>
                      <w:rFonts w:hint="eastAsia"/>
                      <w:sz w:val="16"/>
                    </w:rPr>
                    <w:t xml:space="preserve">　</w:t>
                  </w:r>
                  <w:r w:rsidRPr="003908ED">
                    <w:rPr>
                      <w:sz w:val="16"/>
                    </w:rPr>
                    <w:t>響介　 12分12秒</w:t>
                  </w:r>
                </w:p>
                <w:p w:rsidR="00100030" w:rsidRDefault="00AA0B69" w:rsidP="00AA0B69">
                  <w:pPr>
                    <w:snapToGrid w:val="0"/>
                    <w:spacing w:after="0" w:line="180" w:lineRule="exact"/>
                  </w:pPr>
                  <w:r w:rsidRPr="003908ED">
                    <w:rPr>
                      <w:sz w:val="16"/>
                    </w:rPr>
                    <w:t>5位　 阿部</w:t>
                  </w:r>
                  <w:r>
                    <w:rPr>
                      <w:rFonts w:hint="eastAsia"/>
                      <w:sz w:val="16"/>
                    </w:rPr>
                    <w:t xml:space="preserve">　</w:t>
                  </w:r>
                  <w:r w:rsidRPr="003908ED">
                    <w:rPr>
                      <w:sz w:val="16"/>
                    </w:rPr>
                    <w:t>史琉　 10分46秒</w:t>
                  </w:r>
                  <w:r>
                    <w:t xml:space="preserve"> </w:t>
                  </w:r>
                </w:p>
                <w:p w:rsidR="00AA0B69" w:rsidRDefault="00AA0B69" w:rsidP="00AA0B69">
                  <w:pPr>
                    <w:snapToGrid w:val="0"/>
                    <w:spacing w:after="0" w:line="180" w:lineRule="exact"/>
                  </w:pPr>
                </w:p>
                <w:p w:rsidR="00AA0B69" w:rsidRDefault="00AA0B69" w:rsidP="00AA0B69">
                  <w:pPr>
                    <w:snapToGrid w:val="0"/>
                    <w:spacing w:after="0" w:line="180" w:lineRule="exact"/>
                  </w:pPr>
                </w:p>
                <w:p w:rsidR="00AA0B69" w:rsidRDefault="00AA0B69" w:rsidP="00AA0B69">
                  <w:pPr>
                    <w:snapToGrid w:val="0"/>
                    <w:spacing w:after="0" w:line="180" w:lineRule="exact"/>
                  </w:pPr>
                </w:p>
              </w:tc>
            </w:tr>
            <w:tr w:rsidR="00100030" w:rsidTr="00AA0B69">
              <w:trPr>
                <w:trHeight w:hRule="exact" w:val="134"/>
              </w:trPr>
              <w:tc>
                <w:tcPr>
                  <w:tcW w:w="3446" w:type="dxa"/>
                  <w:shd w:val="clear" w:color="auto" w:fill="auto"/>
                </w:tcPr>
                <w:p w:rsidR="00100030" w:rsidRPr="00AA0B69" w:rsidRDefault="00100030" w:rsidP="00AA0B69">
                  <w:pPr>
                    <w:spacing w:after="0" w:line="240" w:lineRule="exact"/>
                    <w:rPr>
                      <w:sz w:val="16"/>
                    </w:rPr>
                  </w:pPr>
                </w:p>
              </w:tc>
            </w:tr>
            <w:tr w:rsidR="00100030" w:rsidTr="003908ED">
              <w:trPr>
                <w:trHeight w:hRule="exact" w:val="3456"/>
              </w:trPr>
              <w:tc>
                <w:tcPr>
                  <w:tcW w:w="3446" w:type="dxa"/>
                  <w:shd w:val="clear" w:color="auto" w:fill="DCEBA5" w:themeFill="accent5" w:themeFillTint="66"/>
                  <w:vAlign w:val="center"/>
                </w:tcPr>
                <w:p w:rsidR="00100030" w:rsidRPr="003908ED" w:rsidRDefault="00100030" w:rsidP="009F6583">
                  <w:pPr>
                    <w:pStyle w:val="3"/>
                    <w:spacing w:after="0" w:line="360" w:lineRule="exact"/>
                    <w:jc w:val="left"/>
                    <w:rPr>
                      <w:color w:val="000000" w:themeColor="text1"/>
                      <w:sz w:val="28"/>
                      <w:szCs w:val="32"/>
                    </w:rPr>
                  </w:pPr>
                  <w:r w:rsidRPr="003908ED">
                    <w:rPr>
                      <w:rFonts w:hint="eastAsia"/>
                      <w:color w:val="000000" w:themeColor="text1"/>
                      <w:sz w:val="28"/>
                      <w:szCs w:val="32"/>
                    </w:rPr>
                    <w:t>連絡先:塚口　真穂登</w:t>
                  </w:r>
                </w:p>
                <w:p w:rsidR="00100030" w:rsidRPr="003908ED" w:rsidRDefault="00100030" w:rsidP="009357A7">
                  <w:pPr>
                    <w:spacing w:after="0" w:line="240" w:lineRule="exact"/>
                    <w:rPr>
                      <w:color w:val="000000" w:themeColor="text1"/>
                      <w:sz w:val="20"/>
                      <w:szCs w:val="32"/>
                    </w:rPr>
                  </w:pPr>
                  <w:r w:rsidRPr="003908ED">
                    <w:rPr>
                      <w:rFonts w:hint="eastAsia"/>
                      <w:color w:val="000000" w:themeColor="text1"/>
                      <w:sz w:val="20"/>
                      <w:szCs w:val="32"/>
                    </w:rPr>
                    <w:t>(日本けん玉協会　新潟県支部長)</w:t>
                  </w:r>
                </w:p>
                <w:p w:rsidR="00100030" w:rsidRPr="003908ED" w:rsidRDefault="00BB6819" w:rsidP="009F6583">
                  <w:pPr>
                    <w:pStyle w:val="ab"/>
                    <w:spacing w:line="192" w:lineRule="auto"/>
                    <w:jc w:val="left"/>
                    <w:rPr>
                      <w:color w:val="000000" w:themeColor="text1"/>
                      <w:sz w:val="20"/>
                      <w:lang w:val="en-US"/>
                    </w:rPr>
                  </w:pPr>
                  <w:sdt>
                    <w:sdtPr>
                      <w:rPr>
                        <w:rFonts w:hint="eastAsia"/>
                        <w:color w:val="000000" w:themeColor="text1"/>
                        <w:sz w:val="20"/>
                        <w:lang w:val="en-US"/>
                      </w:rPr>
                      <w:id w:val="857003158"/>
                      <w:placeholder>
                        <w:docPart w:val="801FFA699C5B44769ECAE34311B50D04"/>
                      </w:placeholder>
                      <w15:appearance w15:val="hidden"/>
                      <w:text w:multiLine="1"/>
                    </w:sdtPr>
                    <w:sdtEndPr/>
                    <w:sdtContent>
                      <w:r w:rsidR="00100030" w:rsidRPr="003908ED">
                        <w:rPr>
                          <w:rFonts w:hint="eastAsia"/>
                          <w:color w:val="000000" w:themeColor="text1"/>
                          <w:sz w:val="20"/>
                          <w:lang w:val="en-US"/>
                        </w:rPr>
                        <w:t>〒951-8136</w:t>
                      </w:r>
                      <w:r w:rsidR="00100030" w:rsidRPr="003908ED">
                        <w:rPr>
                          <w:color w:val="000000" w:themeColor="text1"/>
                          <w:sz w:val="20"/>
                          <w:lang w:val="en-US"/>
                        </w:rPr>
                        <w:br/>
                      </w:r>
                      <w:r w:rsidR="00100030" w:rsidRPr="003908ED">
                        <w:rPr>
                          <w:rFonts w:hint="eastAsia"/>
                          <w:color w:val="000000" w:themeColor="text1"/>
                          <w:sz w:val="20"/>
                          <w:lang w:val="en-US"/>
                        </w:rPr>
                        <w:t xml:space="preserve">新潟市中央区関屋田町2-292　</w:t>
                      </w:r>
                      <w:r w:rsidR="00100030" w:rsidRPr="003908ED">
                        <w:rPr>
                          <w:color w:val="000000" w:themeColor="text1"/>
                          <w:sz w:val="20"/>
                          <w:lang w:val="en-US"/>
                        </w:rPr>
                        <w:br/>
                      </w:r>
                      <w:r w:rsidR="00100030" w:rsidRPr="003908ED">
                        <w:rPr>
                          <w:rFonts w:hint="eastAsia"/>
                          <w:color w:val="000000" w:themeColor="text1"/>
                          <w:sz w:val="20"/>
                          <w:lang w:val="en-US"/>
                        </w:rPr>
                        <w:t>ハイマート関屋田町103号室</w:t>
                      </w:r>
                      <w:r w:rsidR="00100030" w:rsidRPr="003908ED">
                        <w:rPr>
                          <w:color w:val="000000" w:themeColor="text1"/>
                          <w:sz w:val="20"/>
                          <w:lang w:val="en-US"/>
                        </w:rPr>
                        <w:br/>
                      </w:r>
                      <w:r w:rsidR="00100030" w:rsidRPr="003908ED">
                        <w:rPr>
                          <w:rFonts w:hint="eastAsia"/>
                          <w:color w:val="000000" w:themeColor="text1"/>
                          <w:sz w:val="20"/>
                          <w:lang w:val="en-US"/>
                        </w:rPr>
                        <w:t>TEL・FAX：025-230-3170</w:t>
                      </w:r>
                      <w:r w:rsidR="00100030" w:rsidRPr="003908ED">
                        <w:rPr>
                          <w:color w:val="000000" w:themeColor="text1"/>
                          <w:sz w:val="20"/>
                          <w:lang w:val="en-US"/>
                        </w:rPr>
                        <w:br/>
                      </w:r>
                      <w:r w:rsidR="00100030" w:rsidRPr="003908ED">
                        <w:rPr>
                          <w:rFonts w:hint="eastAsia"/>
                          <w:color w:val="000000" w:themeColor="text1"/>
                          <w:sz w:val="20"/>
                          <w:lang w:val="en-US"/>
                        </w:rPr>
                        <w:t>E-mail：mahoto@nifty.com</w:t>
                      </w:r>
                      <w:r w:rsidR="00100030" w:rsidRPr="003908ED">
                        <w:rPr>
                          <w:color w:val="000000" w:themeColor="text1"/>
                          <w:sz w:val="20"/>
                          <w:lang w:val="en-US"/>
                        </w:rPr>
                        <w:br/>
                      </w:r>
                      <w:r w:rsidR="00100030" w:rsidRPr="003908ED">
                        <w:rPr>
                          <w:rFonts w:hint="eastAsia"/>
                          <w:color w:val="000000" w:themeColor="text1"/>
                          <w:sz w:val="20"/>
                          <w:lang w:val="en-US"/>
                        </w:rPr>
                        <w:t xml:space="preserve">            mahoto1974</w:t>
                      </w:r>
                      <w:r w:rsidR="00100030" w:rsidRPr="003908ED">
                        <w:rPr>
                          <w:rFonts w:hint="eastAsia"/>
                          <w:color w:val="000000" w:themeColor="text1"/>
                          <w:sz w:val="20"/>
                        </w:rPr>
                        <w:t>@gmail.com</w:t>
                      </w:r>
                    </w:sdtContent>
                  </w:sdt>
                </w:p>
                <w:p w:rsidR="00100030" w:rsidRPr="003908ED" w:rsidRDefault="00100030" w:rsidP="009F6583">
                  <w:pPr>
                    <w:pStyle w:val="ab"/>
                    <w:spacing w:line="168" w:lineRule="auto"/>
                    <w:jc w:val="left"/>
                    <w:rPr>
                      <w:color w:val="000000" w:themeColor="text1"/>
                      <w:sz w:val="16"/>
                      <w:szCs w:val="16"/>
                    </w:rPr>
                  </w:pPr>
                  <w:r w:rsidRPr="003908ED">
                    <w:rPr>
                      <w:rFonts w:hint="eastAsia"/>
                      <w:color w:val="000000" w:themeColor="text1"/>
                      <w:sz w:val="16"/>
                      <w:szCs w:val="16"/>
                    </w:rPr>
                    <w:t>ウェブサイト：</w:t>
                  </w:r>
                  <w:r w:rsidRPr="003908ED">
                    <w:rPr>
                      <w:color w:val="000000" w:themeColor="text1"/>
                      <w:sz w:val="16"/>
                      <w:szCs w:val="16"/>
                    </w:rPr>
                    <w:t>http://www.geocities.jp/kendamaniigata/moshikame.html</w:t>
                  </w:r>
                </w:p>
                <w:p w:rsidR="00100030" w:rsidRDefault="00100030" w:rsidP="009F6583">
                  <w:pPr>
                    <w:pStyle w:val="ac"/>
                    <w:jc w:val="left"/>
                  </w:pPr>
                </w:p>
              </w:tc>
            </w:tr>
          </w:tbl>
          <w:p w:rsidR="00100030" w:rsidRDefault="00100030"/>
        </w:tc>
      </w:tr>
    </w:tbl>
    <w:p w:rsidR="00F820FA" w:rsidRPr="00797810" w:rsidRDefault="00F820FA" w:rsidP="00797810">
      <w:pPr>
        <w:pStyle w:val="aa"/>
        <w:spacing w:line="120" w:lineRule="auto"/>
      </w:pPr>
    </w:p>
    <w:sectPr w:rsidR="00F820FA" w:rsidRPr="0079781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83"/>
    <w:rsid w:val="00100030"/>
    <w:rsid w:val="00287669"/>
    <w:rsid w:val="003908ED"/>
    <w:rsid w:val="00746E05"/>
    <w:rsid w:val="007617ED"/>
    <w:rsid w:val="007660A8"/>
    <w:rsid w:val="00797810"/>
    <w:rsid w:val="007D7BC8"/>
    <w:rsid w:val="008A3096"/>
    <w:rsid w:val="009357A7"/>
    <w:rsid w:val="009762A2"/>
    <w:rsid w:val="0098158E"/>
    <w:rsid w:val="009F6583"/>
    <w:rsid w:val="00A1541D"/>
    <w:rsid w:val="00AA0B69"/>
    <w:rsid w:val="00B22F99"/>
    <w:rsid w:val="00BB6819"/>
    <w:rsid w:val="00C078B1"/>
    <w:rsid w:val="00D86684"/>
    <w:rsid w:val="00E74EA2"/>
    <w:rsid w:val="00F63DDA"/>
    <w:rsid w:val="00F8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4765BD9"/>
  <w15:chartTrackingRefBased/>
  <w15:docId w15:val="{FEA4D89D-2B3A-4B3F-A7A2-34A44EAB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4EA2"/>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618;&#21475;&#12288;&#30495;&#31298;&#30331;\AppData\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FFA699C5B44769ECAE34311B50D04"/>
        <w:category>
          <w:name w:val="全般"/>
          <w:gallery w:val="placeholder"/>
        </w:category>
        <w:types>
          <w:type w:val="bbPlcHdr"/>
        </w:types>
        <w:behaviors>
          <w:behavior w:val="content"/>
        </w:behaviors>
        <w:guid w:val="{763EC1F0-FE9F-4A19-95D5-92C58EF18499}"/>
      </w:docPartPr>
      <w:docPartBody>
        <w:p w:rsidR="004838FB" w:rsidRDefault="00882BE9" w:rsidP="00882BE9">
          <w:pPr>
            <w:pStyle w:val="801FFA699C5B44769ECAE34311B50D04"/>
          </w:pPr>
          <w:r>
            <w:rPr>
              <w:lang w:val="ja-JP"/>
            </w:rPr>
            <w:t>[住所 1]</w:t>
          </w:r>
          <w:r>
            <w:br/>
          </w:r>
          <w:r>
            <w:rPr>
              <w:lang w:val="ja-JP"/>
            </w:rPr>
            <w:t>[住所 2]</w:t>
          </w:r>
          <w:r>
            <w:br/>
          </w:r>
          <w:r>
            <w:rPr>
              <w:lang w:val="ja-JP"/>
            </w:rPr>
            <w:t>[電話番号]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E9"/>
    <w:rsid w:val="004838FB"/>
    <w:rsid w:val="005D038E"/>
    <w:rsid w:val="00785D26"/>
    <w:rsid w:val="00882BE9"/>
    <w:rsid w:val="00AE5F38"/>
    <w:rsid w:val="00B97717"/>
    <w:rsid w:val="00C337DA"/>
    <w:rsid w:val="00CD74F7"/>
    <w:rsid w:val="00D52562"/>
    <w:rsid w:val="00D56AC3"/>
    <w:rsid w:val="00F1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663D737D0545F1A6D00632D4D701E0">
    <w:name w:val="91663D737D0545F1A6D00632D4D701E0"/>
    <w:pPr>
      <w:widowControl w:val="0"/>
      <w:jc w:val="both"/>
    </w:pPr>
  </w:style>
  <w:style w:type="paragraph" w:customStyle="1" w:styleId="3E9B083210D44EE6AD3CD2B656AF1EDB">
    <w:name w:val="3E9B083210D44EE6AD3CD2B656AF1EDB"/>
    <w:pPr>
      <w:widowControl w:val="0"/>
      <w:jc w:val="both"/>
    </w:pPr>
  </w:style>
  <w:style w:type="paragraph" w:customStyle="1" w:styleId="B97A93FEAC454E8EBB2CA44E9BAAF9A7">
    <w:name w:val="B97A93FEAC454E8EBB2CA44E9BAAF9A7"/>
    <w:pPr>
      <w:widowControl w:val="0"/>
      <w:jc w:val="both"/>
    </w:pPr>
  </w:style>
  <w:style w:type="paragraph" w:customStyle="1" w:styleId="164D638E710E49218A1B1066391AD4FB">
    <w:name w:val="164D638E710E49218A1B1066391AD4FB"/>
    <w:pPr>
      <w:widowControl w:val="0"/>
      <w:jc w:val="both"/>
    </w:pPr>
  </w:style>
  <w:style w:type="paragraph" w:customStyle="1" w:styleId="03A6B121AF234212B342FFB4AB457E4F">
    <w:name w:val="03A6B121AF234212B342FFB4AB457E4F"/>
    <w:pPr>
      <w:widowControl w:val="0"/>
      <w:jc w:val="both"/>
    </w:pPr>
  </w:style>
  <w:style w:type="paragraph" w:customStyle="1" w:styleId="4D47F54995694DB38F0C58CD469A80A4">
    <w:name w:val="4D47F54995694DB38F0C58CD469A80A4"/>
    <w:pPr>
      <w:widowControl w:val="0"/>
      <w:jc w:val="both"/>
    </w:pPr>
  </w:style>
  <w:style w:type="paragraph" w:customStyle="1" w:styleId="5530D4B06FBD48AAA1EB74A7B9E37F94">
    <w:name w:val="5530D4B06FBD48AAA1EB74A7B9E37F94"/>
    <w:pPr>
      <w:widowControl w:val="0"/>
      <w:jc w:val="both"/>
    </w:pPr>
  </w:style>
  <w:style w:type="paragraph" w:customStyle="1" w:styleId="91640922BC9E48248728B8BACF5AF5EA">
    <w:name w:val="91640922BC9E48248728B8BACF5AF5EA"/>
    <w:pPr>
      <w:widowControl w:val="0"/>
      <w:jc w:val="both"/>
    </w:pPr>
  </w:style>
  <w:style w:type="paragraph" w:customStyle="1" w:styleId="24D01969CD864A55AFB344D0BCD3EDDD">
    <w:name w:val="24D01969CD864A55AFB344D0BCD3EDDD"/>
    <w:pPr>
      <w:widowControl w:val="0"/>
      <w:jc w:val="both"/>
    </w:pPr>
  </w:style>
  <w:style w:type="paragraph" w:customStyle="1" w:styleId="27B0BE2DC0A14DB5A815CB955F89D057">
    <w:name w:val="27B0BE2DC0A14DB5A815CB955F89D057"/>
    <w:pPr>
      <w:widowControl w:val="0"/>
      <w:jc w:val="both"/>
    </w:pPr>
  </w:style>
  <w:style w:type="paragraph" w:customStyle="1" w:styleId="0CFDD7A3B89F4C41859601ABA2B65BBF">
    <w:name w:val="0CFDD7A3B89F4C41859601ABA2B65BBF"/>
    <w:pPr>
      <w:widowControl w:val="0"/>
      <w:jc w:val="both"/>
    </w:pPr>
  </w:style>
  <w:style w:type="paragraph" w:customStyle="1" w:styleId="1D3A68C1F2834E7B8D85ADA0DADC8F9D">
    <w:name w:val="1D3A68C1F2834E7B8D85ADA0DADC8F9D"/>
    <w:pPr>
      <w:widowControl w:val="0"/>
      <w:jc w:val="both"/>
    </w:pPr>
  </w:style>
  <w:style w:type="paragraph" w:customStyle="1" w:styleId="4EE6C2B44DB6423EB6E7E1A6517E1854">
    <w:name w:val="4EE6C2B44DB6423EB6E7E1A6517E1854"/>
    <w:pPr>
      <w:widowControl w:val="0"/>
      <w:jc w:val="both"/>
    </w:pPr>
  </w:style>
  <w:style w:type="paragraph" w:customStyle="1" w:styleId="B0663E8A24264A4E81072093B806F30A">
    <w:name w:val="B0663E8A24264A4E81072093B806F30A"/>
    <w:rsid w:val="00882BE9"/>
    <w:pPr>
      <w:widowControl w:val="0"/>
      <w:jc w:val="both"/>
    </w:pPr>
  </w:style>
  <w:style w:type="paragraph" w:customStyle="1" w:styleId="4BCC0185404D4B72BDD382FEDDCC8007">
    <w:name w:val="4BCC0185404D4B72BDD382FEDDCC8007"/>
    <w:rsid w:val="00882BE9"/>
    <w:pPr>
      <w:widowControl w:val="0"/>
      <w:jc w:val="both"/>
    </w:pPr>
  </w:style>
  <w:style w:type="paragraph" w:customStyle="1" w:styleId="43EEDE0A27DA4FF380AE645EFE0F2763">
    <w:name w:val="43EEDE0A27DA4FF380AE645EFE0F2763"/>
    <w:rsid w:val="00882BE9"/>
    <w:pPr>
      <w:widowControl w:val="0"/>
      <w:jc w:val="both"/>
    </w:pPr>
  </w:style>
  <w:style w:type="paragraph" w:customStyle="1" w:styleId="0EAE061ACBD14AF9B2C079B9E4ABC404">
    <w:name w:val="0EAE061ACBD14AF9B2C079B9E4ABC404"/>
    <w:rsid w:val="00882BE9"/>
    <w:pPr>
      <w:widowControl w:val="0"/>
      <w:jc w:val="both"/>
    </w:pPr>
  </w:style>
  <w:style w:type="paragraph" w:customStyle="1" w:styleId="4D15C390922E47F1A173DDC735B4881A">
    <w:name w:val="4D15C390922E47F1A173DDC735B4881A"/>
    <w:rsid w:val="00882BE9"/>
    <w:pPr>
      <w:widowControl w:val="0"/>
      <w:jc w:val="both"/>
    </w:pPr>
  </w:style>
  <w:style w:type="paragraph" w:customStyle="1" w:styleId="700DB34565624F87B3A38B71BA3D2B2C">
    <w:name w:val="700DB34565624F87B3A38B71BA3D2B2C"/>
    <w:rsid w:val="00882BE9"/>
    <w:pPr>
      <w:widowControl w:val="0"/>
      <w:jc w:val="both"/>
    </w:pPr>
  </w:style>
  <w:style w:type="paragraph" w:customStyle="1" w:styleId="1EE920C4D6CE49CAB98C6212D481F9B2">
    <w:name w:val="1EE920C4D6CE49CAB98C6212D481F9B2"/>
    <w:rsid w:val="00882BE9"/>
    <w:pPr>
      <w:widowControl w:val="0"/>
      <w:jc w:val="both"/>
    </w:pPr>
  </w:style>
  <w:style w:type="paragraph" w:customStyle="1" w:styleId="342A55B324A9451C8CFA5AAE77D16EF1">
    <w:name w:val="342A55B324A9451C8CFA5AAE77D16EF1"/>
    <w:rsid w:val="00882BE9"/>
    <w:pPr>
      <w:widowControl w:val="0"/>
      <w:jc w:val="both"/>
    </w:pPr>
  </w:style>
  <w:style w:type="paragraph" w:customStyle="1" w:styleId="ECEB83E721BD4513B622168FDC7D939E">
    <w:name w:val="ECEB83E721BD4513B622168FDC7D939E"/>
    <w:rsid w:val="00882BE9"/>
    <w:pPr>
      <w:widowControl w:val="0"/>
      <w:jc w:val="both"/>
    </w:pPr>
  </w:style>
  <w:style w:type="paragraph" w:customStyle="1" w:styleId="0E8CD012372A4C3BAAB8648102C5A6CB">
    <w:name w:val="0E8CD012372A4C3BAAB8648102C5A6CB"/>
    <w:rsid w:val="00882BE9"/>
    <w:pPr>
      <w:widowControl w:val="0"/>
      <w:jc w:val="both"/>
    </w:pPr>
  </w:style>
  <w:style w:type="paragraph" w:customStyle="1" w:styleId="28CCC258D2B24435B14BF184DAD18493">
    <w:name w:val="28CCC258D2B24435B14BF184DAD18493"/>
    <w:rsid w:val="00882BE9"/>
    <w:pPr>
      <w:widowControl w:val="0"/>
      <w:jc w:val="both"/>
    </w:pPr>
  </w:style>
  <w:style w:type="paragraph" w:customStyle="1" w:styleId="58BD94B8B878471DB61934C875EFEF72">
    <w:name w:val="58BD94B8B878471DB61934C875EFEF72"/>
    <w:rsid w:val="00882BE9"/>
    <w:pPr>
      <w:widowControl w:val="0"/>
      <w:jc w:val="both"/>
    </w:pPr>
  </w:style>
  <w:style w:type="paragraph" w:customStyle="1" w:styleId="8FBE7F9BFABC4F13B8D69E64B5DF329F">
    <w:name w:val="8FBE7F9BFABC4F13B8D69E64B5DF329F"/>
    <w:rsid w:val="00882BE9"/>
    <w:pPr>
      <w:widowControl w:val="0"/>
      <w:jc w:val="both"/>
    </w:pPr>
  </w:style>
  <w:style w:type="paragraph" w:customStyle="1" w:styleId="801FFA699C5B44769ECAE34311B50D04">
    <w:name w:val="801FFA699C5B44769ECAE34311B50D04"/>
    <w:rsid w:val="00882BE9"/>
    <w:pPr>
      <w:widowControl w:val="0"/>
      <w:jc w:val="both"/>
    </w:pPr>
  </w:style>
  <w:style w:type="paragraph" w:customStyle="1" w:styleId="C145B39996C94A7085BEE7BC50FBB057">
    <w:name w:val="C145B39996C94A7085BEE7BC50FBB057"/>
    <w:rsid w:val="00882BE9"/>
    <w:pPr>
      <w:widowControl w:val="0"/>
      <w:jc w:val="both"/>
    </w:pPr>
  </w:style>
  <w:style w:type="paragraph" w:customStyle="1" w:styleId="5345862B81C14A16BA629597722FA824">
    <w:name w:val="5345862B81C14A16BA629597722FA824"/>
    <w:rsid w:val="00882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DF589488-B86D-4B63-AB5E-7FF28CC9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55</TotalTime>
  <Pages>1</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塚口　真穂登</dc:creator>
  <cp:keywords/>
  <dc:description/>
  <cp:lastModifiedBy>塚口 真穂登</cp:lastModifiedBy>
  <cp:revision>12</cp:revision>
  <cp:lastPrinted>2012-12-25T21:02:00Z</cp:lastPrinted>
  <dcterms:created xsi:type="dcterms:W3CDTF">2017-09-02T23:35:00Z</dcterms:created>
  <dcterms:modified xsi:type="dcterms:W3CDTF">2019-09-08T12:15:00Z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